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5B334A" w14:textId="77777777" w:rsidR="00B80B1F" w:rsidRDefault="00B80B1F" w:rsidP="003A2F0F"/>
    <w:p w14:paraId="55FFB339" w14:textId="7E4FED9A" w:rsidR="00FE1948" w:rsidRPr="0063222C" w:rsidRDefault="00337219" w:rsidP="003A2F0F">
      <w:r w:rsidRPr="0063222C">
        <w:t>SVET ZAVODA OŠ TABOR LOGATEC</w:t>
      </w:r>
    </w:p>
    <w:p w14:paraId="4D8B78CF" w14:textId="77777777" w:rsidR="00337219" w:rsidRPr="0063222C" w:rsidRDefault="00337219" w:rsidP="003A2F0F">
      <w:r w:rsidRPr="0063222C">
        <w:t>Tržaška cesta 150, Logatec</w:t>
      </w:r>
    </w:p>
    <w:p w14:paraId="7AA674A3" w14:textId="5E4952E1" w:rsidR="00337219" w:rsidRPr="0063222C" w:rsidRDefault="00733EF8" w:rsidP="003A2F0F">
      <w:r>
        <w:t xml:space="preserve">Datum: </w:t>
      </w:r>
      <w:r w:rsidR="00A124DB">
        <w:t>23. 8</w:t>
      </w:r>
      <w:r w:rsidR="00337219" w:rsidRPr="0063222C">
        <w:t>. 202</w:t>
      </w:r>
      <w:r>
        <w:t>2</w:t>
      </w:r>
    </w:p>
    <w:p w14:paraId="5ED59071" w14:textId="4D9C303D" w:rsidR="00337219" w:rsidRPr="0063222C" w:rsidRDefault="00337219" w:rsidP="003A2F0F">
      <w:r w:rsidRPr="0063222C">
        <w:t>Številka:</w:t>
      </w:r>
      <w:r w:rsidR="00B80B1F">
        <w:t xml:space="preserve"> </w:t>
      </w:r>
      <w:r w:rsidR="00E83AE1">
        <w:t>900-2/2021/28</w:t>
      </w:r>
    </w:p>
    <w:p w14:paraId="42132960" w14:textId="77777777" w:rsidR="00337219" w:rsidRPr="0063222C" w:rsidRDefault="00337219" w:rsidP="003A2F0F"/>
    <w:p w14:paraId="1073BEB1" w14:textId="77777777" w:rsidR="00A124DB" w:rsidRDefault="00A124DB" w:rsidP="00337219">
      <w:pPr>
        <w:jc w:val="center"/>
        <w:rPr>
          <w:b/>
          <w:sz w:val="28"/>
          <w:szCs w:val="28"/>
        </w:rPr>
      </w:pPr>
    </w:p>
    <w:p w14:paraId="7427180C" w14:textId="15E1BF47" w:rsidR="00337219" w:rsidRPr="0063222C" w:rsidRDefault="00337219" w:rsidP="00337219">
      <w:pPr>
        <w:jc w:val="center"/>
        <w:rPr>
          <w:b/>
          <w:sz w:val="28"/>
          <w:szCs w:val="28"/>
        </w:rPr>
      </w:pPr>
      <w:r w:rsidRPr="0063222C">
        <w:rPr>
          <w:b/>
          <w:sz w:val="28"/>
          <w:szCs w:val="28"/>
        </w:rPr>
        <w:t>V</w:t>
      </w:r>
      <w:r w:rsidR="00DB796C" w:rsidRPr="0063222C">
        <w:rPr>
          <w:b/>
          <w:sz w:val="28"/>
          <w:szCs w:val="28"/>
        </w:rPr>
        <w:t xml:space="preserve"> </w:t>
      </w:r>
      <w:r w:rsidRPr="0063222C">
        <w:rPr>
          <w:b/>
          <w:sz w:val="28"/>
          <w:szCs w:val="28"/>
        </w:rPr>
        <w:t>A</w:t>
      </w:r>
      <w:r w:rsidR="00DB796C" w:rsidRPr="0063222C">
        <w:rPr>
          <w:b/>
          <w:sz w:val="28"/>
          <w:szCs w:val="28"/>
        </w:rPr>
        <w:t xml:space="preserve"> </w:t>
      </w:r>
      <w:r w:rsidRPr="0063222C">
        <w:rPr>
          <w:b/>
          <w:sz w:val="28"/>
          <w:szCs w:val="28"/>
        </w:rPr>
        <w:t>B</w:t>
      </w:r>
      <w:r w:rsidR="00DB796C" w:rsidRPr="0063222C">
        <w:rPr>
          <w:b/>
          <w:sz w:val="28"/>
          <w:szCs w:val="28"/>
        </w:rPr>
        <w:t xml:space="preserve"> </w:t>
      </w:r>
      <w:r w:rsidRPr="0063222C">
        <w:rPr>
          <w:b/>
          <w:sz w:val="28"/>
          <w:szCs w:val="28"/>
        </w:rPr>
        <w:t>I</w:t>
      </w:r>
      <w:r w:rsidR="00DB796C" w:rsidRPr="0063222C">
        <w:rPr>
          <w:b/>
          <w:sz w:val="28"/>
          <w:szCs w:val="28"/>
        </w:rPr>
        <w:t xml:space="preserve"> </w:t>
      </w:r>
      <w:r w:rsidRPr="0063222C">
        <w:rPr>
          <w:b/>
          <w:sz w:val="28"/>
          <w:szCs w:val="28"/>
        </w:rPr>
        <w:t>L</w:t>
      </w:r>
      <w:r w:rsidR="00DB796C" w:rsidRPr="0063222C">
        <w:rPr>
          <w:b/>
          <w:sz w:val="28"/>
          <w:szCs w:val="28"/>
        </w:rPr>
        <w:t xml:space="preserve"> </w:t>
      </w:r>
      <w:r w:rsidRPr="0063222C">
        <w:rPr>
          <w:b/>
          <w:sz w:val="28"/>
          <w:szCs w:val="28"/>
        </w:rPr>
        <w:t>O</w:t>
      </w:r>
    </w:p>
    <w:p w14:paraId="1AD26BD7" w14:textId="77777777" w:rsidR="00337219" w:rsidRPr="0063222C" w:rsidRDefault="00337219" w:rsidP="003A2F0F">
      <w:pPr>
        <w:rPr>
          <w:b/>
          <w:sz w:val="28"/>
          <w:szCs w:val="28"/>
        </w:rPr>
      </w:pPr>
    </w:p>
    <w:p w14:paraId="157FC4BD" w14:textId="4B01EFD7" w:rsidR="00337219" w:rsidRPr="0063222C" w:rsidRDefault="00733EF8" w:rsidP="003372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Vabim vas na </w:t>
      </w:r>
      <w:r w:rsidR="00A124DB">
        <w:rPr>
          <w:b/>
          <w:sz w:val="28"/>
          <w:szCs w:val="28"/>
        </w:rPr>
        <w:t>5</w:t>
      </w:r>
      <w:r w:rsidR="00337219" w:rsidRPr="0063222C">
        <w:rPr>
          <w:b/>
          <w:sz w:val="28"/>
          <w:szCs w:val="28"/>
        </w:rPr>
        <w:t>. sejo Sveta zavoda OŠ Tabor Logatec,</w:t>
      </w:r>
    </w:p>
    <w:p w14:paraId="61AB51E3" w14:textId="2FC207AA" w:rsidR="00337219" w:rsidRPr="0063222C" w:rsidRDefault="00337219" w:rsidP="00337219">
      <w:pPr>
        <w:jc w:val="center"/>
        <w:rPr>
          <w:b/>
          <w:sz w:val="28"/>
          <w:szCs w:val="28"/>
        </w:rPr>
      </w:pPr>
      <w:r w:rsidRPr="0063222C">
        <w:rPr>
          <w:b/>
          <w:sz w:val="28"/>
          <w:szCs w:val="28"/>
        </w:rPr>
        <w:t xml:space="preserve">ki bo v </w:t>
      </w:r>
      <w:r w:rsidR="00733EF8">
        <w:rPr>
          <w:b/>
          <w:sz w:val="28"/>
          <w:szCs w:val="28"/>
        </w:rPr>
        <w:t>torek</w:t>
      </w:r>
      <w:r w:rsidRPr="0063222C">
        <w:rPr>
          <w:b/>
          <w:sz w:val="28"/>
          <w:szCs w:val="28"/>
        </w:rPr>
        <w:t xml:space="preserve">, </w:t>
      </w:r>
      <w:r w:rsidR="00A124DB">
        <w:rPr>
          <w:b/>
          <w:sz w:val="28"/>
          <w:szCs w:val="28"/>
        </w:rPr>
        <w:t>30. 8</w:t>
      </w:r>
      <w:r w:rsidRPr="0063222C">
        <w:rPr>
          <w:b/>
          <w:sz w:val="28"/>
          <w:szCs w:val="28"/>
        </w:rPr>
        <w:t>. 202</w:t>
      </w:r>
      <w:r w:rsidR="00733EF8">
        <w:rPr>
          <w:b/>
          <w:sz w:val="28"/>
          <w:szCs w:val="28"/>
        </w:rPr>
        <w:t>2</w:t>
      </w:r>
      <w:r w:rsidRPr="0063222C">
        <w:rPr>
          <w:b/>
          <w:sz w:val="28"/>
          <w:szCs w:val="28"/>
        </w:rPr>
        <w:t xml:space="preserve"> ob 1</w:t>
      </w:r>
      <w:r w:rsidR="00EF3874">
        <w:rPr>
          <w:b/>
          <w:sz w:val="28"/>
          <w:szCs w:val="28"/>
        </w:rPr>
        <w:t>8</w:t>
      </w:r>
      <w:r w:rsidRPr="0063222C">
        <w:rPr>
          <w:b/>
          <w:sz w:val="28"/>
          <w:szCs w:val="28"/>
        </w:rPr>
        <w:t xml:space="preserve">. uri, v </w:t>
      </w:r>
      <w:r w:rsidR="00A124DB">
        <w:rPr>
          <w:b/>
          <w:sz w:val="28"/>
          <w:szCs w:val="28"/>
        </w:rPr>
        <w:t xml:space="preserve">učilnici LUM na </w:t>
      </w:r>
      <w:r w:rsidRPr="0063222C">
        <w:rPr>
          <w:b/>
          <w:sz w:val="28"/>
          <w:szCs w:val="28"/>
        </w:rPr>
        <w:t>OŠ Tabor Logatec.</w:t>
      </w:r>
    </w:p>
    <w:p w14:paraId="0B7F28B3" w14:textId="77777777" w:rsidR="00337219" w:rsidRPr="0063222C" w:rsidRDefault="00337219" w:rsidP="00337219"/>
    <w:p w14:paraId="774D8459" w14:textId="77777777" w:rsidR="00733EF8" w:rsidRDefault="00733EF8" w:rsidP="00337219">
      <w:pPr>
        <w:rPr>
          <w:b/>
          <w:sz w:val="26"/>
          <w:szCs w:val="26"/>
        </w:rPr>
      </w:pPr>
    </w:p>
    <w:p w14:paraId="28490690" w14:textId="1252387B" w:rsidR="00337219" w:rsidRPr="0063222C" w:rsidRDefault="00337219" w:rsidP="00337219">
      <w:pPr>
        <w:rPr>
          <w:b/>
          <w:sz w:val="26"/>
          <w:szCs w:val="26"/>
        </w:rPr>
      </w:pPr>
      <w:r w:rsidRPr="0063222C">
        <w:rPr>
          <w:b/>
          <w:sz w:val="26"/>
          <w:szCs w:val="26"/>
        </w:rPr>
        <w:t>DNEVNI RED:</w:t>
      </w:r>
    </w:p>
    <w:p w14:paraId="148D8A3F" w14:textId="77777777" w:rsidR="00337219" w:rsidRPr="0063222C" w:rsidRDefault="00337219" w:rsidP="00337219">
      <w:pPr>
        <w:rPr>
          <w:sz w:val="26"/>
          <w:szCs w:val="26"/>
        </w:rPr>
      </w:pPr>
    </w:p>
    <w:p w14:paraId="14FD54C0" w14:textId="36D64E6B" w:rsidR="00337219" w:rsidRPr="0063222C" w:rsidRDefault="00733EF8" w:rsidP="0063222C">
      <w:pPr>
        <w:pStyle w:val="Odstavekseznama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Pregled prisotnosti in ugotovitev sklepčnosti</w:t>
      </w:r>
    </w:p>
    <w:p w14:paraId="55A916A0" w14:textId="0B365926" w:rsidR="00337219" w:rsidRPr="0063222C" w:rsidRDefault="00733EF8" w:rsidP="0063222C">
      <w:pPr>
        <w:pStyle w:val="Odstavekseznama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Potrditev dnevnega reda</w:t>
      </w:r>
    </w:p>
    <w:p w14:paraId="2507F0DA" w14:textId="4C454451" w:rsidR="00A124DB" w:rsidRPr="00A124DB" w:rsidRDefault="00337219" w:rsidP="00A124DB">
      <w:pPr>
        <w:pStyle w:val="Odstavekseznama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63222C">
        <w:rPr>
          <w:rFonts w:ascii="Times New Roman" w:hAnsi="Times New Roman" w:cs="Times New Roman"/>
          <w:sz w:val="26"/>
          <w:szCs w:val="26"/>
        </w:rPr>
        <w:t>Potrditev in sprej</w:t>
      </w:r>
      <w:r w:rsidR="00733EF8">
        <w:rPr>
          <w:rFonts w:ascii="Times New Roman" w:hAnsi="Times New Roman" w:cs="Times New Roman"/>
          <w:sz w:val="26"/>
          <w:szCs w:val="26"/>
        </w:rPr>
        <w:t>em zapisnik</w:t>
      </w:r>
      <w:r w:rsidR="00A124DB">
        <w:rPr>
          <w:rFonts w:ascii="Times New Roman" w:hAnsi="Times New Roman" w:cs="Times New Roman"/>
          <w:sz w:val="26"/>
          <w:szCs w:val="26"/>
        </w:rPr>
        <w:t>ov</w:t>
      </w:r>
      <w:r w:rsidR="00733EF8">
        <w:rPr>
          <w:rFonts w:ascii="Times New Roman" w:hAnsi="Times New Roman" w:cs="Times New Roman"/>
          <w:sz w:val="26"/>
          <w:szCs w:val="26"/>
        </w:rPr>
        <w:t xml:space="preserve"> </w:t>
      </w:r>
      <w:r w:rsidR="00A124DB">
        <w:rPr>
          <w:rFonts w:ascii="Times New Roman" w:hAnsi="Times New Roman" w:cs="Times New Roman"/>
          <w:sz w:val="26"/>
          <w:szCs w:val="26"/>
        </w:rPr>
        <w:t>4</w:t>
      </w:r>
      <w:r w:rsidRPr="0063222C">
        <w:rPr>
          <w:rFonts w:ascii="Times New Roman" w:hAnsi="Times New Roman" w:cs="Times New Roman"/>
          <w:sz w:val="26"/>
          <w:szCs w:val="26"/>
        </w:rPr>
        <w:t>. seje Sveta zavoda OŠ Tabor Logatec</w:t>
      </w:r>
      <w:r w:rsidR="00A124DB">
        <w:rPr>
          <w:rFonts w:ascii="Times New Roman" w:hAnsi="Times New Roman" w:cs="Times New Roman"/>
          <w:sz w:val="26"/>
          <w:szCs w:val="26"/>
        </w:rPr>
        <w:t xml:space="preserve"> (javni in nejavni del), </w:t>
      </w:r>
      <w:r w:rsidR="00A124DB" w:rsidRPr="00A124DB">
        <w:rPr>
          <w:rFonts w:ascii="Times New Roman" w:hAnsi="Times New Roman" w:cs="Times New Roman"/>
          <w:sz w:val="26"/>
          <w:szCs w:val="26"/>
        </w:rPr>
        <w:t>1. korespondenčne seje Sveta zavoda OŠ Tabor Logatec</w:t>
      </w:r>
      <w:r w:rsidR="00A124DB">
        <w:rPr>
          <w:rFonts w:ascii="Times New Roman" w:hAnsi="Times New Roman" w:cs="Times New Roman"/>
          <w:sz w:val="26"/>
          <w:szCs w:val="26"/>
        </w:rPr>
        <w:t xml:space="preserve"> in 1. izredne seje </w:t>
      </w:r>
      <w:r w:rsidR="00A124DB" w:rsidRPr="00A124DB">
        <w:rPr>
          <w:rFonts w:ascii="Times New Roman" w:hAnsi="Times New Roman" w:cs="Times New Roman"/>
          <w:sz w:val="26"/>
          <w:szCs w:val="26"/>
        </w:rPr>
        <w:t>Sveta zavoda OŠ Tabor Logatec</w:t>
      </w:r>
    </w:p>
    <w:p w14:paraId="0CF70D5B" w14:textId="73A5516F" w:rsidR="00733EF8" w:rsidRDefault="00A124DB" w:rsidP="0063222C">
      <w:pPr>
        <w:pStyle w:val="Odstavekseznama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Informacije o gradnji prizidka in začetek šolskega leta 2022/2023 </w:t>
      </w:r>
    </w:p>
    <w:p w14:paraId="2831FF0B" w14:textId="2FC6F865" w:rsidR="00E83AE1" w:rsidRPr="0063222C" w:rsidRDefault="00E83AE1" w:rsidP="0063222C">
      <w:pPr>
        <w:pStyle w:val="Odstavekseznama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Uskladitev cene šolske prehrane</w:t>
      </w:r>
    </w:p>
    <w:p w14:paraId="5700265F" w14:textId="3A0D0EC1" w:rsidR="00337219" w:rsidRPr="0063222C" w:rsidRDefault="00337219" w:rsidP="0063222C">
      <w:pPr>
        <w:pStyle w:val="Odstavekseznama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63222C">
        <w:rPr>
          <w:rFonts w:ascii="Times New Roman" w:hAnsi="Times New Roman" w:cs="Times New Roman"/>
          <w:sz w:val="26"/>
          <w:szCs w:val="26"/>
        </w:rPr>
        <w:t>Mnenja in pobude</w:t>
      </w:r>
    </w:p>
    <w:p w14:paraId="3BCCFA9B" w14:textId="0D9C1CBE" w:rsidR="00337219" w:rsidRPr="0063222C" w:rsidRDefault="00337219" w:rsidP="0063222C">
      <w:pPr>
        <w:pStyle w:val="Odstavekseznama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63222C">
        <w:rPr>
          <w:rFonts w:ascii="Times New Roman" w:hAnsi="Times New Roman" w:cs="Times New Roman"/>
          <w:sz w:val="26"/>
          <w:szCs w:val="26"/>
        </w:rPr>
        <w:t>Razno</w:t>
      </w:r>
    </w:p>
    <w:p w14:paraId="2CC1B020" w14:textId="77777777" w:rsidR="00733EF8" w:rsidRDefault="00733EF8" w:rsidP="0063222C">
      <w:pPr>
        <w:jc w:val="both"/>
      </w:pPr>
    </w:p>
    <w:p w14:paraId="28664CF4" w14:textId="23786582" w:rsidR="00337219" w:rsidRPr="0063222C" w:rsidRDefault="00337219" w:rsidP="006D754D">
      <w:pPr>
        <w:jc w:val="both"/>
      </w:pPr>
    </w:p>
    <w:p w14:paraId="77A2EAFA" w14:textId="77777777" w:rsidR="00337219" w:rsidRPr="0063222C" w:rsidRDefault="00337219" w:rsidP="006D754D">
      <w:pPr>
        <w:jc w:val="both"/>
      </w:pPr>
      <w:r w:rsidRPr="0063222C">
        <w:t>Lepo pozdravljeni!</w:t>
      </w:r>
    </w:p>
    <w:p w14:paraId="4F7DB958" w14:textId="77777777" w:rsidR="00733EF8" w:rsidRDefault="00337219" w:rsidP="00337219">
      <w:r w:rsidRPr="0063222C">
        <w:tab/>
      </w:r>
      <w:r w:rsidRPr="0063222C">
        <w:tab/>
      </w:r>
      <w:r w:rsidRPr="0063222C">
        <w:tab/>
      </w:r>
      <w:r w:rsidRPr="0063222C">
        <w:tab/>
      </w:r>
      <w:r w:rsidRPr="0063222C">
        <w:tab/>
      </w:r>
      <w:r w:rsidRPr="0063222C">
        <w:tab/>
      </w:r>
      <w:r w:rsidRPr="0063222C">
        <w:tab/>
      </w:r>
    </w:p>
    <w:p w14:paraId="465DA701" w14:textId="77777777" w:rsidR="00733EF8" w:rsidRDefault="00733EF8" w:rsidP="00733EF8">
      <w:pPr>
        <w:ind w:left="4248" w:firstLine="708"/>
      </w:pPr>
    </w:p>
    <w:p w14:paraId="4670A4A6" w14:textId="0E7C01CC" w:rsidR="00337219" w:rsidRPr="0063222C" w:rsidRDefault="00337219" w:rsidP="00733EF8">
      <w:pPr>
        <w:ind w:left="4248" w:firstLine="708"/>
      </w:pPr>
      <w:r w:rsidRPr="0063222C">
        <w:t xml:space="preserve">Predsednica Sveta zavoda OŠ Tabor Logatec  </w:t>
      </w:r>
    </w:p>
    <w:p w14:paraId="6A695975" w14:textId="77777777" w:rsidR="00337219" w:rsidRPr="0063222C" w:rsidRDefault="00337219" w:rsidP="00337219">
      <w:r w:rsidRPr="0063222C">
        <w:tab/>
      </w:r>
      <w:r w:rsidRPr="0063222C">
        <w:tab/>
      </w:r>
      <w:r w:rsidRPr="0063222C">
        <w:tab/>
      </w:r>
      <w:r w:rsidRPr="0063222C">
        <w:tab/>
      </w:r>
      <w:r w:rsidRPr="0063222C">
        <w:tab/>
      </w:r>
      <w:r w:rsidRPr="0063222C">
        <w:tab/>
      </w:r>
      <w:r w:rsidRPr="0063222C">
        <w:tab/>
      </w:r>
      <w:r w:rsidRPr="0063222C">
        <w:tab/>
      </w:r>
      <w:r w:rsidRPr="0063222C">
        <w:tab/>
        <w:t>Barbara Facija</w:t>
      </w:r>
    </w:p>
    <w:p w14:paraId="6699BF95" w14:textId="5BDF6D94" w:rsidR="00337219" w:rsidRDefault="00337219" w:rsidP="00337219"/>
    <w:p w14:paraId="257B9D29" w14:textId="3DDC036E" w:rsidR="00733EF8" w:rsidRDefault="00733EF8" w:rsidP="00337219"/>
    <w:p w14:paraId="3C7C5B91" w14:textId="09DC2258" w:rsidR="00733EF8" w:rsidRDefault="00733EF8" w:rsidP="00337219"/>
    <w:p w14:paraId="5D1E3DE5" w14:textId="77777777" w:rsidR="0011024E" w:rsidRDefault="0011024E" w:rsidP="00337219"/>
    <w:p w14:paraId="6F28D120" w14:textId="0BEB9C48" w:rsidR="00733EF8" w:rsidRDefault="00733EF8" w:rsidP="00337219"/>
    <w:p w14:paraId="3024E767" w14:textId="12CE3AA1" w:rsidR="00733EF8" w:rsidRDefault="00733EF8" w:rsidP="00337219"/>
    <w:p w14:paraId="26321F28" w14:textId="6BE208A3" w:rsidR="00733EF8" w:rsidRDefault="00733EF8" w:rsidP="00337219"/>
    <w:p w14:paraId="3357AE6A" w14:textId="3888E701" w:rsidR="00337219" w:rsidRPr="0063222C" w:rsidRDefault="00337219" w:rsidP="00337219">
      <w:pPr>
        <w:rPr>
          <w:sz w:val="16"/>
          <w:szCs w:val="16"/>
        </w:rPr>
      </w:pPr>
      <w:r w:rsidRPr="0063222C">
        <w:rPr>
          <w:sz w:val="16"/>
          <w:szCs w:val="16"/>
        </w:rPr>
        <w:t>Prilog</w:t>
      </w:r>
      <w:r w:rsidR="0057662A">
        <w:rPr>
          <w:sz w:val="16"/>
          <w:szCs w:val="16"/>
        </w:rPr>
        <w:t>a</w:t>
      </w:r>
      <w:r w:rsidRPr="0063222C">
        <w:rPr>
          <w:sz w:val="16"/>
          <w:szCs w:val="16"/>
        </w:rPr>
        <w:t>:</w:t>
      </w:r>
    </w:p>
    <w:p w14:paraId="45CAF8F1" w14:textId="40965966" w:rsidR="00337219" w:rsidRDefault="00337219" w:rsidP="00337219">
      <w:pPr>
        <w:rPr>
          <w:sz w:val="16"/>
          <w:szCs w:val="16"/>
        </w:rPr>
      </w:pPr>
      <w:r w:rsidRPr="0063222C">
        <w:rPr>
          <w:sz w:val="16"/>
          <w:szCs w:val="16"/>
        </w:rPr>
        <w:t xml:space="preserve">- </w:t>
      </w:r>
      <w:r w:rsidR="00733EF8">
        <w:rPr>
          <w:sz w:val="16"/>
          <w:szCs w:val="16"/>
        </w:rPr>
        <w:t>Osnutek z</w:t>
      </w:r>
      <w:r w:rsidRPr="0063222C">
        <w:rPr>
          <w:sz w:val="16"/>
          <w:szCs w:val="16"/>
        </w:rPr>
        <w:t>apisnik</w:t>
      </w:r>
      <w:r w:rsidR="00733EF8">
        <w:rPr>
          <w:sz w:val="16"/>
          <w:szCs w:val="16"/>
        </w:rPr>
        <w:t>a</w:t>
      </w:r>
      <w:r w:rsidRPr="0063222C">
        <w:rPr>
          <w:sz w:val="16"/>
          <w:szCs w:val="16"/>
        </w:rPr>
        <w:t xml:space="preserve"> </w:t>
      </w:r>
      <w:r w:rsidR="00A124DB">
        <w:rPr>
          <w:sz w:val="16"/>
          <w:szCs w:val="16"/>
        </w:rPr>
        <w:t>4</w:t>
      </w:r>
      <w:r w:rsidRPr="0063222C">
        <w:rPr>
          <w:sz w:val="16"/>
          <w:szCs w:val="16"/>
        </w:rPr>
        <w:t>. seje Sveta zavoda OŠ Tabor Logatec</w:t>
      </w:r>
      <w:r w:rsidR="0052215D">
        <w:rPr>
          <w:sz w:val="16"/>
          <w:szCs w:val="16"/>
        </w:rPr>
        <w:t xml:space="preserve"> (javni del)</w:t>
      </w:r>
    </w:p>
    <w:p w14:paraId="672BE041" w14:textId="3AFE42DA" w:rsidR="00A124DB" w:rsidRDefault="00A124DB" w:rsidP="00337219">
      <w:pPr>
        <w:rPr>
          <w:sz w:val="16"/>
          <w:szCs w:val="16"/>
        </w:rPr>
      </w:pPr>
      <w:r>
        <w:rPr>
          <w:sz w:val="16"/>
          <w:szCs w:val="16"/>
        </w:rPr>
        <w:t>- Osnutek zapisnika 1. korespondenčne seje Sveta zavoda  OŠ Tabor Logatec</w:t>
      </w:r>
      <w:r w:rsidR="0052215D">
        <w:rPr>
          <w:sz w:val="16"/>
          <w:szCs w:val="16"/>
        </w:rPr>
        <w:t>)</w:t>
      </w:r>
    </w:p>
    <w:p w14:paraId="597000D4" w14:textId="6C185D7E" w:rsidR="00DB796C" w:rsidRPr="0063222C" w:rsidRDefault="00A124DB" w:rsidP="00337219">
      <w:pPr>
        <w:rPr>
          <w:sz w:val="16"/>
          <w:szCs w:val="16"/>
        </w:rPr>
      </w:pPr>
      <w:r>
        <w:rPr>
          <w:sz w:val="16"/>
          <w:szCs w:val="16"/>
        </w:rPr>
        <w:t>- Osnutek zapisnika 1. izredne seje Sveta zavoda OŠ Tabor Logatec</w:t>
      </w:r>
      <w:bookmarkStart w:id="0" w:name="_GoBack"/>
      <w:bookmarkEnd w:id="0"/>
    </w:p>
    <w:p w14:paraId="0E83997D" w14:textId="77777777" w:rsidR="006D754D" w:rsidRPr="0063222C" w:rsidRDefault="006D754D" w:rsidP="00337219">
      <w:pPr>
        <w:rPr>
          <w:sz w:val="16"/>
          <w:szCs w:val="16"/>
        </w:rPr>
      </w:pPr>
    </w:p>
    <w:p w14:paraId="38DCAD2B" w14:textId="77777777" w:rsidR="00DB796C" w:rsidRPr="0063222C" w:rsidRDefault="00DB796C" w:rsidP="00337219">
      <w:pPr>
        <w:rPr>
          <w:sz w:val="16"/>
          <w:szCs w:val="16"/>
        </w:rPr>
      </w:pPr>
      <w:r w:rsidRPr="0063222C">
        <w:rPr>
          <w:sz w:val="16"/>
          <w:szCs w:val="16"/>
        </w:rPr>
        <w:t>Vabljeni:</w:t>
      </w:r>
    </w:p>
    <w:p w14:paraId="01735F95" w14:textId="6CF61184" w:rsidR="00EF3874" w:rsidRDefault="00DB796C" w:rsidP="0057662A">
      <w:pPr>
        <w:rPr>
          <w:sz w:val="16"/>
          <w:szCs w:val="16"/>
        </w:rPr>
      </w:pPr>
      <w:r w:rsidRPr="0063222C">
        <w:rPr>
          <w:sz w:val="16"/>
          <w:szCs w:val="16"/>
        </w:rPr>
        <w:t>- člani Sveta zavoda OŠ Tabor Logatec</w:t>
      </w:r>
    </w:p>
    <w:p w14:paraId="73D40897" w14:textId="7890CB2A" w:rsidR="00EF3874" w:rsidRDefault="00EF3874" w:rsidP="00337219">
      <w:pPr>
        <w:rPr>
          <w:sz w:val="16"/>
          <w:szCs w:val="16"/>
        </w:rPr>
      </w:pPr>
      <w:r>
        <w:rPr>
          <w:sz w:val="16"/>
          <w:szCs w:val="16"/>
        </w:rPr>
        <w:t>- Jure Kramar, ravnatelj OŠ Tabor Logatec</w:t>
      </w:r>
    </w:p>
    <w:p w14:paraId="532D2623" w14:textId="0A90A2E6" w:rsidR="00EF3874" w:rsidRPr="0063222C" w:rsidRDefault="00EF3874" w:rsidP="00337219">
      <w:pPr>
        <w:rPr>
          <w:sz w:val="16"/>
          <w:szCs w:val="16"/>
        </w:rPr>
      </w:pPr>
      <w:r>
        <w:rPr>
          <w:sz w:val="16"/>
          <w:szCs w:val="16"/>
        </w:rPr>
        <w:t>- Barbara Novljan Mišič, pomočnica ravnatelja OŠ Tabor Logatec</w:t>
      </w:r>
    </w:p>
    <w:p w14:paraId="6CFCE259" w14:textId="77777777" w:rsidR="00E83AE1" w:rsidRDefault="00DB796C" w:rsidP="00E83AE1">
      <w:pPr>
        <w:rPr>
          <w:sz w:val="16"/>
          <w:szCs w:val="16"/>
        </w:rPr>
      </w:pPr>
      <w:r w:rsidRPr="0063222C">
        <w:rPr>
          <w:sz w:val="16"/>
          <w:szCs w:val="16"/>
        </w:rPr>
        <w:t xml:space="preserve">- Vesna Slabe, sindikalna zaupnica </w:t>
      </w:r>
    </w:p>
    <w:p w14:paraId="6CEC16C1" w14:textId="3831E3CC" w:rsidR="00E83AE1" w:rsidRDefault="00E83AE1" w:rsidP="00E83AE1">
      <w:pPr>
        <w:rPr>
          <w:sz w:val="16"/>
          <w:szCs w:val="16"/>
        </w:rPr>
      </w:pPr>
      <w:r>
        <w:rPr>
          <w:sz w:val="16"/>
          <w:szCs w:val="16"/>
        </w:rPr>
        <w:t>- Veronika Škedelj, vodja prehrane na OŠ Tabor Logatec</w:t>
      </w:r>
    </w:p>
    <w:p w14:paraId="133CCC0C" w14:textId="77777777" w:rsidR="00337219" w:rsidRPr="0063222C" w:rsidRDefault="00337219" w:rsidP="00337219">
      <w:pPr>
        <w:rPr>
          <w:sz w:val="16"/>
          <w:szCs w:val="16"/>
        </w:rPr>
      </w:pPr>
    </w:p>
    <w:sectPr w:rsidR="00337219" w:rsidRPr="0063222C" w:rsidSect="006D754D">
      <w:headerReference w:type="default" r:id="rId11"/>
      <w:footerReference w:type="default" r:id="rId12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0ECB38" w14:textId="77777777" w:rsidR="009C110B" w:rsidRDefault="009C110B" w:rsidP="00BF7D57">
      <w:r>
        <w:separator/>
      </w:r>
    </w:p>
  </w:endnote>
  <w:endnote w:type="continuationSeparator" w:id="0">
    <w:p w14:paraId="59069916" w14:textId="77777777" w:rsidR="009C110B" w:rsidRDefault="009C110B" w:rsidP="00BF7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9F4B2F" w14:textId="77777777" w:rsidR="00FE1948" w:rsidRDefault="00FE1948">
    <w:pPr>
      <w:pStyle w:val="Noga"/>
    </w:pPr>
    <w:r>
      <w:rPr>
        <w:noProof/>
        <w:lang w:eastAsia="sl-SI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1141249" wp14:editId="1A0E3C62">
              <wp:simplePos x="0" y="0"/>
              <wp:positionH relativeFrom="margin">
                <wp:align>center</wp:align>
              </wp:positionH>
              <wp:positionV relativeFrom="paragraph">
                <wp:posOffset>-209278</wp:posOffset>
              </wp:positionV>
              <wp:extent cx="5962650" cy="721360"/>
              <wp:effectExtent l="0" t="0" r="0" b="2540"/>
              <wp:wrapNone/>
              <wp:docPr id="18" name="Skupina 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62650" cy="721360"/>
                        <a:chOff x="0" y="0"/>
                        <a:chExt cx="5962650" cy="721360"/>
                      </a:xfrm>
                    </wpg:grpSpPr>
                    <pic:pic xmlns:pic="http://schemas.openxmlformats.org/drawingml/2006/picture">
                      <pic:nvPicPr>
                        <pic:cNvPr id="2" name="Picture 2" descr="https://taborlogatec.splet.arnes.si/files/2021/01/eko.jpg">
                          <a:extLst/>
                        </pic:cNvPr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2578" t="9360" r="21018" b="11330"/>
                        <a:stretch/>
                      </pic:blipFill>
                      <pic:spPr bwMode="auto">
                        <a:xfrm>
                          <a:off x="4446814" y="114300"/>
                          <a:ext cx="577215" cy="55753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Slika 3">
                          <a:extLst/>
                        </pic:cNvPr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861457" y="136072"/>
                          <a:ext cx="1588770" cy="5270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Slika 5">
                          <a:extLst/>
                        </pic:cNvPr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526972" y="87086"/>
                          <a:ext cx="829945" cy="589280"/>
                        </a:xfrm>
                        <a:prstGeom prst="rect">
                          <a:avLst/>
                        </a:prstGeom>
                      </pic:spPr>
                    </pic:pic>
                    <wpg:grpSp>
                      <wpg:cNvPr id="9" name="Skupina 9">
                        <a:extLst/>
                      </wpg:cNvPr>
                      <wpg:cNvGrpSpPr/>
                      <wpg:grpSpPr>
                        <a:xfrm>
                          <a:off x="5143500" y="65314"/>
                          <a:ext cx="819150" cy="614045"/>
                          <a:chOff x="8251789" y="108723"/>
                          <a:chExt cx="1889186" cy="2005376"/>
                        </a:xfrm>
                      </wpg:grpSpPr>
                      <pic:pic xmlns:pic="http://schemas.openxmlformats.org/drawingml/2006/picture">
                        <pic:nvPicPr>
                          <pic:cNvPr id="15" name="Picture 4" descr="Projekt POGUM">
                            <a:extLst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7183"/>
                          <a:stretch/>
                        </pic:blipFill>
                        <pic:spPr bwMode="auto">
                          <a:xfrm>
                            <a:off x="8319171" y="108723"/>
                            <a:ext cx="1650366" cy="1551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4" descr="Projekt POGUM">
                            <a:extLst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906" r="35636" b="69640"/>
                          <a:stretch/>
                        </pic:blipFill>
                        <pic:spPr bwMode="auto">
                          <a:xfrm>
                            <a:off x="8251789" y="1492364"/>
                            <a:ext cx="1889186" cy="6217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grpSp>
                    <pic:pic xmlns:pic="http://schemas.openxmlformats.org/drawingml/2006/picture">
                      <pic:nvPicPr>
                        <pic:cNvPr id="17" name="Slika 17" descr="https://www.arnes.si/files/2021/06/Logotip_Arnes_MIZS_ESRR.png"/>
                        <pic:cNvPicPr>
                          <a:picLocks noChangeAspect="1"/>
                        </pic:cNvPicPr>
                      </pic:nvPicPr>
                      <pic:blipFill rotWithShape="1"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7608"/>
                        <a:stretch/>
                      </pic:blipFill>
                      <pic:spPr bwMode="auto">
                        <a:xfrm>
                          <a:off x="0" y="0"/>
                          <a:ext cx="1864360" cy="721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6EE8CD1D" id="Skupina 18" o:spid="_x0000_s1026" style="position:absolute;margin-left:0;margin-top:-16.5pt;width:469.5pt;height:56.8pt;z-index:251658240;mso-position-horizontal:center;mso-position-horizontal-relative:margin" coordsize="59626,721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https://taborlogatec.splet.arnes.si/files/2021/01/eko.jpg" style="position:absolute;left:44468;top:1143;width:5772;height:55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">
                <v:imagedata r:id="rId7" o:title="eko" croptop="6134f" cropbottom="7425f" cropleft="14797f" cropright="13774f"/>
                <v:path arrowok="t"/>
              </v:shape>
              <v:shape id="Slika 3" o:spid="_x0000_s1028" type="#_x0000_t75" style="position:absolute;left:18614;top:1360;width:15888;height:52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">
                <v:imagedata r:id="rId8" o:title=""/>
              </v:shape>
              <v:shape id="Slika 5" o:spid="_x0000_s1029" type="#_x0000_t75" style="position:absolute;left:35269;top:870;width:8300;height:58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">
                <v:imagedata r:id="rId9" o:title=""/>
              </v:shape>
              <v:group id="Skupina 9" o:spid="_x0000_s1030" style="position:absolute;left:51435;top:653;width:8191;height:6140" coordorigin="82517,1087" coordsize="18891,200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Picture 4" o:spid="_x0000_s1031" type="#_x0000_t75" alt="Projekt POGUM" style="position:absolute;left:83191;top:1087;width:16504;height:155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">
                  <v:imagedata r:id="rId10" o:title="Projekt POGUM" cropright="44029f"/>
                </v:shape>
                <v:shape id="Picture 4" o:spid="_x0000_s1032" type="#_x0000_t75" alt="Projekt POGUM" style="position:absolute;left:82517;top:14923;width:18892;height:62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">
                  <v:imagedata r:id="rId11" o:title="Projekt POGUM" cropbottom="45639f" cropleft="23531f" cropright="23354f" chromakey="white"/>
                </v:shape>
              </v:group>
              <v:shape id="Slika 17" o:spid="_x0000_s1033" type="#_x0000_t75" alt="https://www.arnes.si/files/2021/06/Logotip_Arnes_MIZS_ESRR.png" style="position:absolute;width:18643;height:72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">
                <v:imagedata r:id="rId12" o:title="Logotip_Arnes_MIZS_ESRR" cropleft="44308f"/>
                <v:path arrowok="t"/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A6925E" w14:textId="77777777" w:rsidR="009C110B" w:rsidRDefault="009C110B" w:rsidP="00BF7D57">
      <w:r>
        <w:separator/>
      </w:r>
    </w:p>
  </w:footnote>
  <w:footnote w:type="continuationSeparator" w:id="0">
    <w:p w14:paraId="2DD4DDD3" w14:textId="77777777" w:rsidR="009C110B" w:rsidRDefault="009C110B" w:rsidP="00BF7D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4C7D50" w14:textId="77777777" w:rsidR="00FE1948" w:rsidRDefault="00FE1948">
    <w:pPr>
      <w:pStyle w:val="Glava"/>
    </w:pPr>
    <w:r>
      <w:rPr>
        <w:noProof/>
        <w:lang w:eastAsia="sl-SI"/>
      </w:rPr>
      <w:drawing>
        <wp:anchor distT="0" distB="0" distL="114300" distR="114300" simplePos="0" relativeHeight="251656192" behindDoc="0" locked="0" layoutInCell="1" allowOverlap="1" wp14:anchorId="7B1F1FF5" wp14:editId="79A6167A">
          <wp:simplePos x="0" y="0"/>
          <wp:positionH relativeFrom="margin">
            <wp:posOffset>-200025</wp:posOffset>
          </wp:positionH>
          <wp:positionV relativeFrom="paragraph">
            <wp:posOffset>-335915</wp:posOffset>
          </wp:positionV>
          <wp:extent cx="1676400" cy="742950"/>
          <wp:effectExtent l="0" t="0" r="0" b="0"/>
          <wp:wrapNone/>
          <wp:docPr id="11" name="Slika 11">
            <a:extLst xmlns:a="http://schemas.openxmlformats.org/drawingml/2006/main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Slika 11">
                    <a:extLst/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1007" cy="753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440A6"/>
    <w:multiLevelType w:val="hybridMultilevel"/>
    <w:tmpl w:val="C27A5F72"/>
    <w:lvl w:ilvl="0" w:tplc="F48C260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065C2"/>
    <w:multiLevelType w:val="hybridMultilevel"/>
    <w:tmpl w:val="4438A73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F960E4"/>
    <w:multiLevelType w:val="hybridMultilevel"/>
    <w:tmpl w:val="8D86C79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B9693A"/>
    <w:multiLevelType w:val="hybridMultilevel"/>
    <w:tmpl w:val="50DEECF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9D1BB8"/>
    <w:multiLevelType w:val="hybridMultilevel"/>
    <w:tmpl w:val="4106E13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AF7"/>
    <w:rsid w:val="00032BD3"/>
    <w:rsid w:val="000E0592"/>
    <w:rsid w:val="0011024E"/>
    <w:rsid w:val="00187AF6"/>
    <w:rsid w:val="001E6BDF"/>
    <w:rsid w:val="00207411"/>
    <w:rsid w:val="00211224"/>
    <w:rsid w:val="002128D7"/>
    <w:rsid w:val="0024350B"/>
    <w:rsid w:val="00311E4B"/>
    <w:rsid w:val="00337219"/>
    <w:rsid w:val="00350695"/>
    <w:rsid w:val="003A2F0F"/>
    <w:rsid w:val="003E32F6"/>
    <w:rsid w:val="00480F69"/>
    <w:rsid w:val="004C5CE7"/>
    <w:rsid w:val="004F4F89"/>
    <w:rsid w:val="00503595"/>
    <w:rsid w:val="0052215D"/>
    <w:rsid w:val="00564AF7"/>
    <w:rsid w:val="0057662A"/>
    <w:rsid w:val="005F6952"/>
    <w:rsid w:val="0063222C"/>
    <w:rsid w:val="00690524"/>
    <w:rsid w:val="006D754D"/>
    <w:rsid w:val="007333D4"/>
    <w:rsid w:val="00733EF8"/>
    <w:rsid w:val="0083214E"/>
    <w:rsid w:val="008A2593"/>
    <w:rsid w:val="00917B60"/>
    <w:rsid w:val="0095490B"/>
    <w:rsid w:val="009934C9"/>
    <w:rsid w:val="009C0993"/>
    <w:rsid w:val="009C110B"/>
    <w:rsid w:val="009D5008"/>
    <w:rsid w:val="00A124DB"/>
    <w:rsid w:val="00A16EC5"/>
    <w:rsid w:val="00B54909"/>
    <w:rsid w:val="00B80B1F"/>
    <w:rsid w:val="00B9653B"/>
    <w:rsid w:val="00BF7D57"/>
    <w:rsid w:val="00C007D6"/>
    <w:rsid w:val="00D50904"/>
    <w:rsid w:val="00D76B81"/>
    <w:rsid w:val="00DB2779"/>
    <w:rsid w:val="00DB796C"/>
    <w:rsid w:val="00DC00B2"/>
    <w:rsid w:val="00DE1B29"/>
    <w:rsid w:val="00DE675E"/>
    <w:rsid w:val="00DF2E74"/>
    <w:rsid w:val="00E83AE1"/>
    <w:rsid w:val="00EC6156"/>
    <w:rsid w:val="00ED44F8"/>
    <w:rsid w:val="00EE3970"/>
    <w:rsid w:val="00EE3DF0"/>
    <w:rsid w:val="00EF3874"/>
    <w:rsid w:val="00FE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FC5819"/>
  <w15:docId w15:val="{C7EE0EF2-452E-449A-A3AA-DE39DFDB6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54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FE1948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slov2">
    <w:name w:val="heading 2"/>
    <w:basedOn w:val="Navaden"/>
    <w:next w:val="Navaden"/>
    <w:link w:val="Naslov2Znak"/>
    <w:semiHidden/>
    <w:unhideWhenUsed/>
    <w:qFormat/>
    <w:rsid w:val="00B549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BF7D5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rsid w:val="00BF7D57"/>
  </w:style>
  <w:style w:type="paragraph" w:styleId="Noga">
    <w:name w:val="footer"/>
    <w:basedOn w:val="Navaden"/>
    <w:link w:val="NogaZnak"/>
    <w:unhideWhenUsed/>
    <w:rsid w:val="00BF7D5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rsid w:val="00BF7D57"/>
  </w:style>
  <w:style w:type="paragraph" w:customStyle="1" w:styleId="Default">
    <w:name w:val="Default"/>
    <w:rsid w:val="009D50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kseznama">
    <w:name w:val="List Paragraph"/>
    <w:basedOn w:val="Navaden"/>
    <w:qFormat/>
    <w:rsid w:val="00FE194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slov1Znak">
    <w:name w:val="Naslov 1 Znak"/>
    <w:basedOn w:val="Privzetapisavaodstavka"/>
    <w:link w:val="Naslov1"/>
    <w:rsid w:val="00FE194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slov2Znak">
    <w:name w:val="Naslov 2 Znak"/>
    <w:basedOn w:val="Privzetapisavaodstavka"/>
    <w:link w:val="Naslov2"/>
    <w:semiHidden/>
    <w:rsid w:val="00B54909"/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paragraph" w:customStyle="1" w:styleId="msonormal0">
    <w:name w:val="msonormal"/>
    <w:basedOn w:val="Navaden"/>
    <w:rsid w:val="00B54909"/>
    <w:pPr>
      <w:spacing w:before="100" w:beforeAutospacing="1" w:after="100" w:afterAutospacing="1"/>
    </w:pPr>
  </w:style>
  <w:style w:type="paragraph" w:styleId="Sprotnaopomba-besedilo">
    <w:name w:val="footnote text"/>
    <w:basedOn w:val="Navaden"/>
    <w:link w:val="Sprotnaopomba-besediloZnak"/>
    <w:semiHidden/>
    <w:unhideWhenUsed/>
    <w:rsid w:val="00B54909"/>
    <w:pPr>
      <w:widowControl w:val="0"/>
      <w:autoSpaceDE w:val="0"/>
      <w:autoSpaceDN w:val="0"/>
      <w:jc w:val="both"/>
    </w:pPr>
    <w:rPr>
      <w:szCs w:val="20"/>
      <w:lang w:val="x-none" w:eastAsia="x-none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B5490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Sprotnaopomba-sklic">
    <w:name w:val="footnote reference"/>
    <w:semiHidden/>
    <w:unhideWhenUsed/>
    <w:rsid w:val="00B54909"/>
    <w:rPr>
      <w:vertAlign w:val="superscript"/>
    </w:rPr>
  </w:style>
  <w:style w:type="character" w:customStyle="1" w:styleId="ZnakZnak5">
    <w:name w:val="Znak Znak5"/>
    <w:semiHidden/>
    <w:rsid w:val="00B54909"/>
    <w:rPr>
      <w:sz w:val="24"/>
      <w:lang w:val="x-none" w:eastAsia="x-none" w:bidi="ar-SA"/>
    </w:rPr>
  </w:style>
  <w:style w:type="character" w:customStyle="1" w:styleId="st">
    <w:name w:val="st"/>
    <w:basedOn w:val="Privzetapisavaodstavka"/>
    <w:rsid w:val="00B54909"/>
  </w:style>
  <w:style w:type="table" w:styleId="Tabelamrea">
    <w:name w:val="Table Grid"/>
    <w:basedOn w:val="Navadnatabela"/>
    <w:uiPriority w:val="59"/>
    <w:rsid w:val="00B549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337219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3222C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3222C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4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080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jpeg"/><Relationship Id="rId3" Type="http://schemas.openxmlformats.org/officeDocument/2006/relationships/image" Target="media/image4.png"/><Relationship Id="rId7" Type="http://schemas.openxmlformats.org/officeDocument/2006/relationships/image" Target="media/image8.jpeg"/><Relationship Id="rId12" Type="http://schemas.openxmlformats.org/officeDocument/2006/relationships/image" Target="media/image13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7.png"/><Relationship Id="rId11" Type="http://schemas.openxmlformats.org/officeDocument/2006/relationships/image" Target="media/image12.jpeg"/><Relationship Id="rId5" Type="http://schemas.openxmlformats.org/officeDocument/2006/relationships/image" Target="media/image6.jpeg"/><Relationship Id="rId10" Type="http://schemas.openxmlformats.org/officeDocument/2006/relationships/image" Target="media/image11.jpeg"/><Relationship Id="rId4" Type="http://schemas.openxmlformats.org/officeDocument/2006/relationships/image" Target="media/image5.jpeg"/><Relationship Id="rId9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bara%20Facija\Downloads\Glava%20&#353;ole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D36EA7CAD66CD40BF87861FD362B767" ma:contentTypeVersion="9" ma:contentTypeDescription="Ustvari nov dokument." ma:contentTypeScope="" ma:versionID="19ed6697674006f0f9a33f7d3c4fbf9b">
  <xsd:schema xmlns:xsd="http://www.w3.org/2001/XMLSchema" xmlns:xs="http://www.w3.org/2001/XMLSchema" xmlns:p="http://schemas.microsoft.com/office/2006/metadata/properties" xmlns:ns3="26aea0ad-1f4b-48a6-9700-5c01b0ec3e8e" targetNamespace="http://schemas.microsoft.com/office/2006/metadata/properties" ma:root="true" ma:fieldsID="5e72fcb84cb35dbc7b6c87bb0c122208" ns3:_="">
    <xsd:import namespace="26aea0ad-1f4b-48a6-9700-5c01b0ec3e8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aea0ad-1f4b-48a6-9700-5c01b0ec3e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A7EB21F-76F8-40A1-A862-028EF3C3C0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aea0ad-1f4b-48a6-9700-5c01b0ec3e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B36F95-8E90-41CF-8F66-BBE926E261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4493CD-4391-4750-9BC1-5F6B497ECE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AF1E048-F26A-4DAA-8D8C-600B6911E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Glava šole</Template>
  <TotalTime>364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 Facija</dc:creator>
  <cp:lastModifiedBy>Barbara Facija</cp:lastModifiedBy>
  <cp:revision>4</cp:revision>
  <cp:lastPrinted>2022-03-22T12:40:00Z</cp:lastPrinted>
  <dcterms:created xsi:type="dcterms:W3CDTF">2022-08-23T08:19:00Z</dcterms:created>
  <dcterms:modified xsi:type="dcterms:W3CDTF">2022-08-23T14:47:00Z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0x010100FD36EA7CAD66CD40BF87861FD362B767</vt:lpwstr>
  </property>
</Properties>
</file>